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"/>
        <w:tag w:val="Your Name"/>
        <w:id w:val="1760865497"/>
        <w:placeholder>
          <w:docPart w:val="E94DB34C7B22CE4AAE63050A5B33FD6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C6117" w:rsidRDefault="00775AFB">
          <w:pPr>
            <w:pStyle w:val="Name"/>
          </w:pPr>
          <w:r>
            <w:t>Your Name</w:t>
          </w:r>
        </w:p>
      </w:sdtContent>
    </w:sdt>
    <w:p w:rsidR="00F72272" w:rsidRDefault="00BA06E8">
      <w:pPr>
        <w:pStyle w:val="SenderContactInfo"/>
      </w:pPr>
      <w:sdt>
        <w:sdtPr>
          <w:alias w:val="Enter Your Address:"/>
          <w:tag w:val="Enter Your Address:"/>
          <w:id w:val="305602035"/>
          <w:placeholder>
            <w:docPart w:val="3EA065C898FA6F45B65DE5568C06247A"/>
          </w:placeholder>
          <w:temporary/>
          <w:showingPlcHdr/>
          <w15:appearance w15:val="hidden"/>
        </w:sdtPr>
        <w:sdtEndPr/>
        <w:sdtContent>
          <w:r w:rsidR="0048751C">
            <w:t>Address</w:t>
          </w:r>
        </w:sdtContent>
      </w:sdt>
      <w:r w:rsidR="0048751C">
        <w:t xml:space="preserve"> | </w:t>
      </w:r>
      <w:sdt>
        <w:sdtPr>
          <w:alias w:val="Enter Your Telephone Number:"/>
          <w:tag w:val="Enter Your Telephone Number:"/>
          <w:id w:val="1025379487"/>
          <w:placeholder>
            <w:docPart w:val="7111343D041CA241AD0B09DEA104218E"/>
          </w:placeholder>
          <w:temporary/>
          <w:showingPlcHdr/>
          <w15:appearance w15:val="hidden"/>
        </w:sdtPr>
        <w:sdtEndPr/>
        <w:sdtContent>
          <w:r w:rsidR="0048751C">
            <w:t>Telephone</w:t>
          </w:r>
        </w:sdtContent>
      </w:sdt>
      <w:r w:rsidR="0048751C">
        <w:t xml:space="preserve"> | </w:t>
      </w:r>
      <w:sdt>
        <w:sdtPr>
          <w:alias w:val="Enter Your Email:"/>
          <w:tag w:val="Enter Your Email:"/>
          <w:id w:val="1688635863"/>
          <w:placeholder>
            <w:docPart w:val="B0A13FB4EB77154F8F8B1559649340C6"/>
          </w:placeholder>
          <w:temporary/>
          <w:showingPlcHdr/>
          <w15:appearance w15:val="hidden"/>
        </w:sdtPr>
        <w:sdtEndPr/>
        <w:sdtContent>
          <w:r w:rsidR="0048751C">
            <w:t>Email</w:t>
          </w:r>
        </w:sdtContent>
      </w:sdt>
    </w:p>
    <w:sdt>
      <w:sdtPr>
        <w:alias w:val="Enter Date:"/>
        <w:tag w:val="Enter Date:"/>
        <w:id w:val="1555270461"/>
        <w:placeholder>
          <w:docPart w:val="518FF93D4C509C4A94A5C09A32EBB471"/>
        </w:placeholder>
        <w:temporary/>
        <w:showingPlcHdr/>
        <w15:appearance w15:val="hidden"/>
      </w:sdtPr>
      <w:sdtEndPr/>
      <w:sdtContent>
        <w:p w:rsidR="00F72272" w:rsidRDefault="00E5559C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696896679"/>
        <w:placeholder>
          <w:docPart w:val="813E996E179349488FC9299B08708B8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48751C" w:rsidRDefault="0048751C">
          <w:pPr>
            <w:pStyle w:val="RecipientContactInfo"/>
          </w:pPr>
          <w:r>
            <w:t>Recipient</w:t>
          </w:r>
        </w:p>
      </w:sdtContent>
    </w:sdt>
    <w:p w:rsidR="00F72272" w:rsidRDefault="00BA06E8">
      <w:pPr>
        <w:pStyle w:val="RecipientContactInfo"/>
      </w:pPr>
      <w:sdt>
        <w:sdtPr>
          <w:alias w:val="Enter Recipient Title:"/>
          <w:tag w:val="Enter Recipient Title:"/>
          <w:id w:val="-1809768910"/>
          <w:placeholder>
            <w:docPart w:val="B43EF661AD888747BDFF5FB31E4D6807"/>
          </w:placeholder>
          <w:temporary/>
          <w:showingPlcHdr/>
          <w15:appearance w15:val="hidden"/>
        </w:sdtPr>
        <w:sdtEndPr/>
        <w:sdtContent>
          <w:r w:rsidR="00E5559C">
            <w:t>Title</w:t>
          </w:r>
        </w:sdtContent>
      </w:sdt>
    </w:p>
    <w:p w:rsidR="0048751C" w:rsidRDefault="00BA06E8">
      <w:pPr>
        <w:pStyle w:val="RecipientContactInfo"/>
      </w:pPr>
      <w:sdt>
        <w:sdtPr>
          <w:alias w:val="Enter Recipient Company:"/>
          <w:tag w:val="Enter Recipient Company:"/>
          <w:id w:val="1176616232"/>
          <w:placeholder>
            <w:docPart w:val="86D9C2B70D73654489C0347C97E60FC2"/>
          </w:placeholder>
          <w:temporary/>
          <w:showingPlcHdr/>
          <w15:appearance w15:val="hidden"/>
        </w:sdtPr>
        <w:sdtEndPr/>
        <w:sdtContent>
          <w:r w:rsidR="0048751C">
            <w:t>Company</w:t>
          </w:r>
        </w:sdtContent>
      </w:sdt>
    </w:p>
    <w:p w:rsidR="0048751C" w:rsidRDefault="00BA06E8">
      <w:pPr>
        <w:pStyle w:val="RecipientContactInfo"/>
      </w:pPr>
      <w:sdt>
        <w:sdtPr>
          <w:alias w:val="Enter Recipient Street Address City, ST ZIP Code:"/>
          <w:tag w:val="Enter Recipient Street Address City, ST ZIP Code:"/>
          <w:id w:val="-1300307417"/>
          <w:placeholder>
            <w:docPart w:val="BD8FB9C160295F44AA6D613DC2B80393"/>
          </w:placeholder>
          <w:temporary/>
          <w:showingPlcHdr/>
          <w15:appearance w15:val="hidden"/>
        </w:sdtPr>
        <w:sdtEndPr/>
        <w:sdtContent>
          <w:r w:rsidR="0048751C">
            <w:t>Street Address</w:t>
          </w:r>
          <w:r w:rsidR="0048751C">
            <w:br/>
            <w:t>City, ST ZIP Code</w:t>
          </w:r>
        </w:sdtContent>
      </w:sdt>
    </w:p>
    <w:p w:rsidR="00F72272" w:rsidRDefault="0048751C">
      <w:pPr>
        <w:pStyle w:val="Salutation"/>
      </w:pPr>
      <w:r>
        <w:t xml:space="preserve">Dear </w:t>
      </w:r>
      <w:sdt>
        <w:sdtPr>
          <w:alias w:val="Enter Recipient Name:"/>
          <w:tag w:val="Enter Recipient Name:"/>
          <w:id w:val="-193009614"/>
          <w:placeholder>
            <w:docPart w:val="B961E6168E41704884DF94A18300538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>
            <w:t>Recipient</w:t>
          </w:r>
        </w:sdtContent>
      </w:sdt>
      <w:r>
        <w:t>:</w:t>
      </w:r>
    </w:p>
    <w:p w:rsidR="0067188F" w:rsidRDefault="0067188F" w:rsidP="0067188F">
      <w:r>
        <w:t>Thank you for taking the time to review my qualifications. My name is Joseph LaSorsa and I’m applying for the Personal Protection/Security Driver position with LaSorsa &amp; Associates.</w:t>
      </w:r>
    </w:p>
    <w:p w:rsidR="0067188F" w:rsidRDefault="0067188F" w:rsidP="0067188F">
      <w:r>
        <w:t>For the past 11 years, client safety, security and satisfaction have been a passion of mine. After a successful internship beginning shortly after my eighteenth birthday, I began my journey to fulfill my goal in becoming an Executive Protection Specialist. After an honorable discharge from the Marine Corps</w:t>
      </w:r>
      <w:r>
        <w:t xml:space="preserve"> as an infantry platoon commander and training officer</w:t>
      </w:r>
      <w:r>
        <w:t xml:space="preserve">, I re-engaged in my career choice of Executive Protection. Realizing that professional </w:t>
      </w:r>
      <w:bookmarkStart w:id="0" w:name="_GoBack"/>
      <w:bookmarkEnd w:id="0"/>
      <w:r>
        <w:t xml:space="preserve">development is required for a successful career, I attended LaSorsa &amp; Associates </w:t>
      </w:r>
      <w:r>
        <w:t>9</w:t>
      </w:r>
      <w:r>
        <w:t xml:space="preserve">-Day Executive Protection course and shortly after I began working in the field where I’ve been awarded the opportunity to provide protective services for C-level executives as well as High-Net-Worth-Individuals. It is my objective to serve in a leadership role in one of your Executive Protection </w:t>
      </w:r>
      <w:r>
        <w:t>Details</w:t>
      </w:r>
      <w:r>
        <w:t>.</w:t>
      </w:r>
    </w:p>
    <w:p w:rsidR="00F72272" w:rsidRDefault="0067188F" w:rsidP="0067188F">
      <w:r>
        <w:t>Thank you again for your time and consideration, I look forward to speaking with you soon about this exciting opportunity.</w:t>
      </w:r>
    </w:p>
    <w:p w:rsidR="00F72272" w:rsidRDefault="00BA06E8" w:rsidP="0048751C">
      <w:pPr>
        <w:pStyle w:val="Closing"/>
      </w:pPr>
      <w:sdt>
        <w:sdtPr>
          <w:alias w:val="Enter closing:"/>
          <w:tag w:val="Enter closing:"/>
          <w:id w:val="-278875100"/>
          <w:placeholder>
            <w:docPart w:val="2A65020A4AB8924AB8F3047374F808B5"/>
          </w:placeholder>
          <w:temporary/>
          <w:showingPlcHdr/>
          <w15:appearance w15:val="hidden"/>
        </w:sdtPr>
        <w:sdtEndPr/>
        <w:sdtContent>
          <w:r w:rsidR="00E5559C">
            <w:t>Sincerely,</w:t>
          </w:r>
        </w:sdtContent>
      </w:sdt>
    </w:p>
    <w:sdt>
      <w:sdtPr>
        <w:alias w:val="Your Name"/>
        <w:tag w:val="Your Name"/>
        <w:id w:val="1111709258"/>
        <w:placeholder>
          <w:docPart w:val="D831C3DBAEE550449A7ADE709FB11A29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BC467A" w:rsidRDefault="00775AFB" w:rsidP="00AC6117">
          <w:pPr>
            <w:pStyle w:val="Signature"/>
          </w:pPr>
          <w:r>
            <w:t>Your Name</w:t>
          </w:r>
        </w:p>
      </w:sdtContent>
    </w:sdt>
    <w:sectPr w:rsidR="00BC467A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6E8" w:rsidRDefault="00BA06E8">
      <w:pPr>
        <w:spacing w:after="0" w:line="240" w:lineRule="auto"/>
      </w:pPr>
      <w:r>
        <w:separator/>
      </w:r>
    </w:p>
  </w:endnote>
  <w:endnote w:type="continuationSeparator" w:id="0">
    <w:p w:rsidR="00BA06E8" w:rsidRDefault="00BA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6E8" w:rsidRDefault="00BA06E8">
      <w:pPr>
        <w:spacing w:after="0" w:line="240" w:lineRule="auto"/>
      </w:pPr>
      <w:r>
        <w:separator/>
      </w:r>
    </w:p>
  </w:footnote>
  <w:footnote w:type="continuationSeparator" w:id="0">
    <w:p w:rsidR="00BA06E8" w:rsidRDefault="00BA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0EFAFB5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E51F484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8F"/>
    <w:rsid w:val="00251664"/>
    <w:rsid w:val="003F5321"/>
    <w:rsid w:val="0048751C"/>
    <w:rsid w:val="00501646"/>
    <w:rsid w:val="0067188F"/>
    <w:rsid w:val="00775AFB"/>
    <w:rsid w:val="00AA77E8"/>
    <w:rsid w:val="00AC6117"/>
    <w:rsid w:val="00BA06E8"/>
    <w:rsid w:val="00BC467A"/>
    <w:rsid w:val="00E5559C"/>
    <w:rsid w:val="00F72272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7ACBE"/>
  <w15:chartTrackingRefBased/>
  <w15:docId w15:val="{03DB7B19-B5B3-2741-8E35-BC315200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elasorsa/Library/Containers/com.microsoft.Word/Data/Library/Application%20Support/Microsoft/Office/16.0/DTS/Search/%7b9137CF12-3C17-EE4D-BA4A-E9A843611C37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4DB34C7B22CE4AAE63050A5B33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AF21-75E1-504C-88B8-36C15465E18E}"/>
      </w:docPartPr>
      <w:docPartBody>
        <w:p w:rsidR="00000000" w:rsidRDefault="009F1A0E">
          <w:pPr>
            <w:pStyle w:val="E94DB34C7B22CE4AAE63050A5B33FD66"/>
          </w:pPr>
          <w:r>
            <w:t>Your Name</w:t>
          </w:r>
        </w:p>
      </w:docPartBody>
    </w:docPart>
    <w:docPart>
      <w:docPartPr>
        <w:name w:val="3EA065C898FA6F45B65DE5568C06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EA4A-062F-0946-B66B-6AAFE9037B69}"/>
      </w:docPartPr>
      <w:docPartBody>
        <w:p w:rsidR="00000000" w:rsidRDefault="009F1A0E">
          <w:pPr>
            <w:pStyle w:val="3EA065C898FA6F45B65DE5568C06247A"/>
          </w:pPr>
          <w:r>
            <w:t>Address</w:t>
          </w:r>
        </w:p>
      </w:docPartBody>
    </w:docPart>
    <w:docPart>
      <w:docPartPr>
        <w:name w:val="7111343D041CA241AD0B09DEA104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C4B9-6AEE-D64E-8AFC-86B16632A86F}"/>
      </w:docPartPr>
      <w:docPartBody>
        <w:p w:rsidR="00000000" w:rsidRDefault="009F1A0E">
          <w:pPr>
            <w:pStyle w:val="7111343D041CA241AD0B09DEA104218E"/>
          </w:pPr>
          <w:r>
            <w:t>Telephone</w:t>
          </w:r>
        </w:p>
      </w:docPartBody>
    </w:docPart>
    <w:docPart>
      <w:docPartPr>
        <w:name w:val="B0A13FB4EB77154F8F8B15596493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A6BD-9320-0046-A39A-5EA0BCBC422A}"/>
      </w:docPartPr>
      <w:docPartBody>
        <w:p w:rsidR="00000000" w:rsidRDefault="009F1A0E">
          <w:pPr>
            <w:pStyle w:val="B0A13FB4EB77154F8F8B1559649340C6"/>
          </w:pPr>
          <w:r>
            <w:t>Email</w:t>
          </w:r>
        </w:p>
      </w:docPartBody>
    </w:docPart>
    <w:docPart>
      <w:docPartPr>
        <w:name w:val="518FF93D4C509C4A94A5C09A32EB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653A-190D-9749-A851-8044B55E56A0}"/>
      </w:docPartPr>
      <w:docPartBody>
        <w:p w:rsidR="00000000" w:rsidRDefault="009F1A0E">
          <w:pPr>
            <w:pStyle w:val="518FF93D4C509C4A94A5C09A32EBB471"/>
          </w:pPr>
          <w:r>
            <w:t>Date</w:t>
          </w:r>
        </w:p>
      </w:docPartBody>
    </w:docPart>
    <w:docPart>
      <w:docPartPr>
        <w:name w:val="813E996E179349488FC9299B0870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4731-E89A-464F-8219-2E43EFEAF114}"/>
      </w:docPartPr>
      <w:docPartBody>
        <w:p w:rsidR="00000000" w:rsidRDefault="009F1A0E">
          <w:pPr>
            <w:pStyle w:val="813E996E179349488FC9299B08708B83"/>
          </w:pPr>
          <w:r>
            <w:t>Recipient</w:t>
          </w:r>
        </w:p>
      </w:docPartBody>
    </w:docPart>
    <w:docPart>
      <w:docPartPr>
        <w:name w:val="B43EF661AD888747BDFF5FB31E4D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2883-F432-9F40-A999-C42360B988FD}"/>
      </w:docPartPr>
      <w:docPartBody>
        <w:p w:rsidR="00000000" w:rsidRDefault="009F1A0E">
          <w:pPr>
            <w:pStyle w:val="B43EF661AD888747BDFF5FB31E4D6807"/>
          </w:pPr>
          <w:r>
            <w:t>Title</w:t>
          </w:r>
        </w:p>
      </w:docPartBody>
    </w:docPart>
    <w:docPart>
      <w:docPartPr>
        <w:name w:val="86D9C2B70D73654489C0347C97E6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A3A5-006E-914B-AF28-BAC33FD20456}"/>
      </w:docPartPr>
      <w:docPartBody>
        <w:p w:rsidR="00000000" w:rsidRDefault="009F1A0E">
          <w:pPr>
            <w:pStyle w:val="86D9C2B70D73654489C0347C97E60FC2"/>
          </w:pPr>
          <w:r>
            <w:t>Company</w:t>
          </w:r>
        </w:p>
      </w:docPartBody>
    </w:docPart>
    <w:docPart>
      <w:docPartPr>
        <w:name w:val="BD8FB9C160295F44AA6D613DC2B8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A423-D03E-4649-81C4-0BEE27ECFDFA}"/>
      </w:docPartPr>
      <w:docPartBody>
        <w:p w:rsidR="00000000" w:rsidRDefault="009F1A0E">
          <w:pPr>
            <w:pStyle w:val="BD8FB9C160295F44AA6D613DC2B80393"/>
          </w:pPr>
          <w:r>
            <w:t>Street Address</w:t>
          </w:r>
          <w:r>
            <w:br/>
            <w:t>City, ST ZIP Cod</w:t>
          </w:r>
          <w:r>
            <w:t>e</w:t>
          </w:r>
        </w:p>
      </w:docPartBody>
    </w:docPart>
    <w:docPart>
      <w:docPartPr>
        <w:name w:val="B961E6168E41704884DF94A18300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6A1F-4190-7341-A90D-07FEA516F4A1}"/>
      </w:docPartPr>
      <w:docPartBody>
        <w:p w:rsidR="00000000" w:rsidRDefault="009F1A0E">
          <w:pPr>
            <w:pStyle w:val="B961E6168E41704884DF94A18300538E"/>
          </w:pPr>
          <w:r>
            <w:t>Recipient</w:t>
          </w:r>
        </w:p>
      </w:docPartBody>
    </w:docPart>
    <w:docPart>
      <w:docPartPr>
        <w:name w:val="2A65020A4AB8924AB8F3047374F8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7AB1-16BC-8441-A594-DD923A4C4E37}"/>
      </w:docPartPr>
      <w:docPartBody>
        <w:p w:rsidR="00000000" w:rsidRDefault="009F1A0E">
          <w:pPr>
            <w:pStyle w:val="2A65020A4AB8924AB8F3047374F808B5"/>
          </w:pPr>
          <w:r>
            <w:t>Sincerely,</w:t>
          </w:r>
        </w:p>
      </w:docPartBody>
    </w:docPart>
    <w:docPart>
      <w:docPartPr>
        <w:name w:val="D831C3DBAEE550449A7ADE709FB11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EC5A-BA18-D541-8401-5D76488DB655}"/>
      </w:docPartPr>
      <w:docPartBody>
        <w:p w:rsidR="00000000" w:rsidRDefault="009F1A0E">
          <w:pPr>
            <w:pStyle w:val="D831C3DBAEE550449A7ADE709FB11A2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0E"/>
    <w:rsid w:val="009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4DB34C7B22CE4AAE63050A5B33FD66">
    <w:name w:val="E94DB34C7B22CE4AAE63050A5B33FD66"/>
  </w:style>
  <w:style w:type="paragraph" w:customStyle="1" w:styleId="3EA065C898FA6F45B65DE5568C06247A">
    <w:name w:val="3EA065C898FA6F45B65DE5568C06247A"/>
  </w:style>
  <w:style w:type="paragraph" w:customStyle="1" w:styleId="7111343D041CA241AD0B09DEA104218E">
    <w:name w:val="7111343D041CA241AD0B09DEA104218E"/>
  </w:style>
  <w:style w:type="paragraph" w:customStyle="1" w:styleId="B0A13FB4EB77154F8F8B1559649340C6">
    <w:name w:val="B0A13FB4EB77154F8F8B1559649340C6"/>
  </w:style>
  <w:style w:type="paragraph" w:customStyle="1" w:styleId="518FF93D4C509C4A94A5C09A32EBB471">
    <w:name w:val="518FF93D4C509C4A94A5C09A32EBB471"/>
  </w:style>
  <w:style w:type="paragraph" w:customStyle="1" w:styleId="813E996E179349488FC9299B08708B83">
    <w:name w:val="813E996E179349488FC9299B08708B83"/>
  </w:style>
  <w:style w:type="paragraph" w:customStyle="1" w:styleId="B43EF661AD888747BDFF5FB31E4D6807">
    <w:name w:val="B43EF661AD888747BDFF5FB31E4D6807"/>
  </w:style>
  <w:style w:type="paragraph" w:customStyle="1" w:styleId="86D9C2B70D73654489C0347C97E60FC2">
    <w:name w:val="86D9C2B70D73654489C0347C97E60FC2"/>
  </w:style>
  <w:style w:type="paragraph" w:customStyle="1" w:styleId="BD8FB9C160295F44AA6D613DC2B80393">
    <w:name w:val="BD8FB9C160295F44AA6D613DC2B80393"/>
  </w:style>
  <w:style w:type="paragraph" w:customStyle="1" w:styleId="B961E6168E41704884DF94A18300538E">
    <w:name w:val="B961E6168E41704884DF94A18300538E"/>
  </w:style>
  <w:style w:type="paragraph" w:customStyle="1" w:styleId="DD0030F3DE9D95468DAF1184F5B419D5">
    <w:name w:val="DD0030F3DE9D95468DAF1184F5B419D5"/>
  </w:style>
  <w:style w:type="paragraph" w:customStyle="1" w:styleId="2A65020A4AB8924AB8F3047374F808B5">
    <w:name w:val="2A65020A4AB8924AB8F3047374F808B5"/>
  </w:style>
  <w:style w:type="paragraph" w:customStyle="1" w:styleId="D831C3DBAEE550449A7ADE709FB11A29">
    <w:name w:val="D831C3DBAEE550449A7ADE709FB11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Cover Letter.dotx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LaSorsa</dc:creator>
  <cp:keywords/>
  <dc:description/>
  <cp:lastModifiedBy>Joseph LaSorsa</cp:lastModifiedBy>
  <cp:revision>1</cp:revision>
  <dcterms:created xsi:type="dcterms:W3CDTF">2019-06-30T16:42:00Z</dcterms:created>
  <dcterms:modified xsi:type="dcterms:W3CDTF">2019-06-30T16:44:00Z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